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F5" w:rsidRDefault="00A37FF5" w:rsidP="00920565">
      <w:pPr>
        <w:spacing w:line="360" w:lineRule="exact"/>
        <w:jc w:val="right"/>
        <w:rPr>
          <w:b/>
          <w:color w:val="000000"/>
        </w:rPr>
      </w:pPr>
      <w:r>
        <w:rPr>
          <w:b/>
          <w:color w:val="000000"/>
        </w:rPr>
        <w:t>Biała Podlaska,  ………………..</w:t>
      </w:r>
    </w:p>
    <w:p w:rsidR="00A37FF5" w:rsidRDefault="00A37FF5" w:rsidP="00920565">
      <w:pPr>
        <w:spacing w:line="360" w:lineRule="exact"/>
        <w:jc w:val="right"/>
        <w:rPr>
          <w:b/>
          <w:color w:val="000000"/>
        </w:rPr>
      </w:pPr>
    </w:p>
    <w:p w:rsidR="00A37FF5" w:rsidRDefault="00A37FF5" w:rsidP="00920565">
      <w:pPr>
        <w:spacing w:line="360" w:lineRule="exact"/>
        <w:jc w:val="right"/>
        <w:rPr>
          <w:b/>
          <w:color w:val="000000"/>
        </w:rPr>
      </w:pPr>
    </w:p>
    <w:p w:rsidR="00A37FF5" w:rsidRPr="001E3E77" w:rsidRDefault="00A37FF5" w:rsidP="00920565">
      <w:pPr>
        <w:spacing w:line="360" w:lineRule="exact"/>
        <w:jc w:val="center"/>
        <w:rPr>
          <w:b/>
          <w:color w:val="000000"/>
        </w:rPr>
      </w:pPr>
      <w:r w:rsidRPr="001E3E77">
        <w:rPr>
          <w:b/>
          <w:color w:val="000000"/>
        </w:rPr>
        <w:t>WNIOSEK</w:t>
      </w:r>
      <w:r w:rsidRPr="001E3E77">
        <w:rPr>
          <w:b/>
          <w:color w:val="000000"/>
        </w:rPr>
        <w:br/>
      </w:r>
      <w:r w:rsidRPr="001E3E77">
        <w:rPr>
          <w:color w:val="000020"/>
        </w:rPr>
        <w:t xml:space="preserve"> </w:t>
      </w:r>
      <w:r w:rsidRPr="001E3E77">
        <w:rPr>
          <w:b/>
          <w:color w:val="000000"/>
        </w:rPr>
        <w:t xml:space="preserve">o przyznanie dofinansowania zakupu podręczników </w:t>
      </w:r>
    </w:p>
    <w:p w:rsidR="00A37FF5" w:rsidRPr="001E3E77" w:rsidRDefault="00A37FF5" w:rsidP="00920565">
      <w:pPr>
        <w:spacing w:line="360" w:lineRule="exact"/>
        <w:rPr>
          <w:b/>
          <w:color w:val="000000"/>
        </w:rPr>
      </w:pPr>
    </w:p>
    <w:p w:rsidR="00A37FF5" w:rsidRPr="001E3E77" w:rsidRDefault="00A37FF5" w:rsidP="00920565">
      <w:pPr>
        <w:spacing w:line="360" w:lineRule="exact"/>
        <w:jc w:val="center"/>
        <w:rPr>
          <w:color w:val="000000"/>
        </w:rPr>
      </w:pPr>
      <w:r>
        <w:rPr>
          <w:b/>
          <w:color w:val="000000"/>
        </w:rPr>
        <w:t>dla ucznia klasy ………..</w:t>
      </w:r>
      <w:r w:rsidRPr="001E3E77">
        <w:rPr>
          <w:b/>
          <w:color w:val="000000"/>
        </w:rPr>
        <w:t>……………………………………………………………</w:t>
      </w:r>
    </w:p>
    <w:p w:rsidR="00A37FF5" w:rsidRPr="001E3E77" w:rsidRDefault="00A37FF5" w:rsidP="00920565">
      <w:pPr>
        <w:rPr>
          <w:color w:val="000020"/>
          <w:sz w:val="20"/>
          <w:szCs w:val="20"/>
        </w:rPr>
      </w:pPr>
      <w:r w:rsidRPr="001E3E77">
        <w:rPr>
          <w:color w:val="000020"/>
        </w:rPr>
        <w:tab/>
      </w:r>
      <w:r w:rsidRPr="001E3E77">
        <w:rPr>
          <w:color w:val="000020"/>
        </w:rPr>
        <w:tab/>
      </w:r>
      <w:r w:rsidRPr="001E3E77">
        <w:rPr>
          <w:color w:val="000020"/>
        </w:rPr>
        <w:tab/>
      </w:r>
      <w:r w:rsidRPr="001E3E77">
        <w:rPr>
          <w:color w:val="000020"/>
        </w:rPr>
        <w:tab/>
      </w:r>
      <w:r>
        <w:rPr>
          <w:color w:val="000020"/>
        </w:rPr>
        <w:t xml:space="preserve">            </w:t>
      </w:r>
      <w:r w:rsidRPr="001E3E77">
        <w:rPr>
          <w:color w:val="000020"/>
          <w:sz w:val="20"/>
          <w:szCs w:val="20"/>
        </w:rPr>
        <w:t>(nazwa szkoły/placówki</w:t>
      </w:r>
      <w:r>
        <w:rPr>
          <w:color w:val="000020"/>
          <w:sz w:val="20"/>
          <w:szCs w:val="20"/>
        </w:rPr>
        <w:t xml:space="preserve"> oświatowej</w:t>
      </w:r>
      <w:r w:rsidRPr="001E3E77">
        <w:rPr>
          <w:color w:val="000020"/>
          <w:sz w:val="20"/>
          <w:szCs w:val="20"/>
        </w:rPr>
        <w:t>)</w:t>
      </w:r>
      <w:r w:rsidRPr="001E3E77">
        <w:rPr>
          <w:color w:val="000000"/>
          <w:sz w:val="20"/>
          <w:szCs w:val="20"/>
        </w:rPr>
        <w:t> </w:t>
      </w:r>
    </w:p>
    <w:p w:rsidR="00A37FF5" w:rsidRPr="001E3E77" w:rsidRDefault="00A37FF5" w:rsidP="00920565">
      <w:pPr>
        <w:spacing w:line="360" w:lineRule="auto"/>
        <w:rPr>
          <w:color w:val="000020"/>
        </w:rPr>
      </w:pPr>
      <w:r w:rsidRPr="001E3E77">
        <w:rPr>
          <w:b/>
          <w:color w:val="000000"/>
        </w:rPr>
        <w:t>I. Dane wnioskodawcy:</w:t>
      </w:r>
    </w:p>
    <w:p w:rsidR="00A37FF5" w:rsidRPr="001E3E77" w:rsidRDefault="00A37FF5" w:rsidP="00920565">
      <w:pPr>
        <w:spacing w:line="360" w:lineRule="auto"/>
        <w:rPr>
          <w:color w:val="000020"/>
        </w:rPr>
      </w:pPr>
      <w:r w:rsidRPr="001E3E77">
        <w:rPr>
          <w:color w:val="000000"/>
        </w:rPr>
        <w:t>1. Imię i nazwisko …………………………………………………….…………………</w:t>
      </w:r>
    </w:p>
    <w:p w:rsidR="00A37FF5" w:rsidRPr="001E3E77" w:rsidRDefault="00A37FF5" w:rsidP="00920565">
      <w:pPr>
        <w:spacing w:line="360" w:lineRule="auto"/>
        <w:rPr>
          <w:color w:val="000020"/>
        </w:rPr>
      </w:pPr>
      <w:r w:rsidRPr="001E3E77">
        <w:rPr>
          <w:color w:val="000000"/>
        </w:rPr>
        <w:t>2. Adres zamieszkania ……………………………………………….…………………..</w:t>
      </w:r>
    </w:p>
    <w:p w:rsidR="00A37FF5" w:rsidRPr="001E3E77" w:rsidRDefault="00A37FF5" w:rsidP="00920565">
      <w:pPr>
        <w:rPr>
          <w:color w:val="000020"/>
        </w:rPr>
      </w:pPr>
      <w:r w:rsidRPr="001E3E77">
        <w:rPr>
          <w:color w:val="000000"/>
        </w:rPr>
        <w:t>3. Numer telefonu …………………………………………………….………………….</w:t>
      </w:r>
    </w:p>
    <w:p w:rsidR="00A37FF5" w:rsidRDefault="00A37FF5" w:rsidP="00920565">
      <w:pPr>
        <w:spacing w:line="360" w:lineRule="auto"/>
        <w:rPr>
          <w:b/>
          <w:color w:val="000000"/>
        </w:rPr>
      </w:pPr>
    </w:p>
    <w:p w:rsidR="00A37FF5" w:rsidRPr="001E3E77" w:rsidRDefault="00A37FF5" w:rsidP="00920565">
      <w:pPr>
        <w:spacing w:line="360" w:lineRule="auto"/>
        <w:rPr>
          <w:color w:val="000020"/>
        </w:rPr>
      </w:pPr>
      <w:r w:rsidRPr="001E3E77">
        <w:rPr>
          <w:b/>
          <w:color w:val="000000"/>
        </w:rPr>
        <w:t>II. Dane osobowe ucznia:</w:t>
      </w:r>
    </w:p>
    <w:p w:rsidR="00A37FF5" w:rsidRPr="001E3E77" w:rsidRDefault="00A37FF5" w:rsidP="00920565">
      <w:pPr>
        <w:spacing w:line="360" w:lineRule="auto"/>
        <w:rPr>
          <w:color w:val="000000"/>
        </w:rPr>
      </w:pPr>
      <w:r w:rsidRPr="001E3E77">
        <w:rPr>
          <w:color w:val="000000"/>
        </w:rPr>
        <w:t>1. Imię i nazwisko ucznia ……………………….……………………………………….</w:t>
      </w:r>
    </w:p>
    <w:p w:rsidR="00A37FF5" w:rsidRPr="001E3E77" w:rsidRDefault="00A37FF5" w:rsidP="00920565">
      <w:pPr>
        <w:spacing w:line="360" w:lineRule="auto"/>
        <w:rPr>
          <w:color w:val="000020"/>
        </w:rPr>
      </w:pPr>
      <w:r w:rsidRPr="001E3E77">
        <w:rPr>
          <w:color w:val="000000"/>
        </w:rPr>
        <w:t>2. Data i miejsce urodzenia ………………………………………………………………</w:t>
      </w:r>
    </w:p>
    <w:p w:rsidR="00A37FF5" w:rsidRPr="001E3E77" w:rsidRDefault="00A37FF5" w:rsidP="00920565">
      <w:pPr>
        <w:rPr>
          <w:color w:val="000020"/>
        </w:rPr>
      </w:pPr>
      <w:r w:rsidRPr="001E3E77">
        <w:rPr>
          <w:color w:val="000000"/>
        </w:rPr>
        <w:t>3. Adres zamieszkania ……………………………………………………………………</w:t>
      </w:r>
    </w:p>
    <w:p w:rsidR="00A37FF5" w:rsidRPr="00001992" w:rsidRDefault="00A37FF5" w:rsidP="00920565">
      <w:pPr>
        <w:rPr>
          <w:color w:val="000000"/>
        </w:rPr>
      </w:pPr>
      <w:r w:rsidRPr="001E3E77">
        <w:rPr>
          <w:color w:val="000000"/>
        </w:rPr>
        <w:t> </w:t>
      </w:r>
    </w:p>
    <w:p w:rsidR="00A37FF5" w:rsidRDefault="00A37FF5" w:rsidP="00920565">
      <w:pPr>
        <w:spacing w:line="360" w:lineRule="auto"/>
      </w:pPr>
      <w:r>
        <w:t>4. Nazwa i adres Instytucji wydającej orzeczenie o potrzebie kształcenia specjalnego:</w:t>
      </w:r>
    </w:p>
    <w:p w:rsidR="00A37FF5" w:rsidRDefault="00A37FF5" w:rsidP="00920565">
      <w:pPr>
        <w:spacing w:line="360" w:lineRule="auto"/>
      </w:pPr>
      <w:r>
        <w:t>…………………………………………………………………………………………………</w:t>
      </w:r>
    </w:p>
    <w:p w:rsidR="00A37FF5" w:rsidRDefault="00A37FF5" w:rsidP="00920565">
      <w:pPr>
        <w:spacing w:line="360" w:lineRule="auto"/>
      </w:pPr>
      <w:r>
        <w:t>5. Nr i data wystawienia ww. orzeczenia:</w:t>
      </w:r>
    </w:p>
    <w:p w:rsidR="00A37FF5" w:rsidRDefault="00A37FF5" w:rsidP="00920565">
      <w:pPr>
        <w:spacing w:line="360" w:lineRule="auto"/>
      </w:pPr>
      <w:r>
        <w:t>…………………………………………………………………………………………………</w:t>
      </w:r>
    </w:p>
    <w:p w:rsidR="00A37FF5" w:rsidRDefault="00A37FF5" w:rsidP="00920565">
      <w:pPr>
        <w:spacing w:line="360" w:lineRule="auto"/>
      </w:pPr>
      <w:r>
        <w:t>6. Rodzaj niepełnosprawności:</w:t>
      </w:r>
    </w:p>
    <w:p w:rsidR="00A37FF5" w:rsidRPr="00AC6DF6" w:rsidRDefault="00A37FF5" w:rsidP="00920565">
      <w:pPr>
        <w:spacing w:line="360" w:lineRule="auto"/>
      </w:pPr>
      <w:r>
        <w:t>…………………………………………………………………………………………………..</w:t>
      </w:r>
    </w:p>
    <w:p w:rsidR="00A37FF5" w:rsidRPr="00092B08" w:rsidRDefault="00A37FF5" w:rsidP="00092B08">
      <w:pPr>
        <w:jc w:val="both"/>
        <w:rPr>
          <w:b/>
          <w:sz w:val="20"/>
          <w:szCs w:val="20"/>
        </w:rPr>
      </w:pPr>
      <w:r w:rsidRPr="00092B08">
        <w:rPr>
          <w:b/>
          <w:sz w:val="20"/>
          <w:szCs w:val="20"/>
        </w:rPr>
        <w:t xml:space="preserve">Uprzedzony/a o odpowiedzialności karnej wynikającej z art.233 § 1 Kodeksu Karnego oświadczam, </w:t>
      </w:r>
      <w:r>
        <w:rPr>
          <w:b/>
          <w:sz w:val="20"/>
          <w:szCs w:val="20"/>
        </w:rPr>
        <w:br/>
      </w:r>
      <w:r w:rsidRPr="00092B08">
        <w:rPr>
          <w:b/>
          <w:sz w:val="20"/>
          <w:szCs w:val="20"/>
        </w:rPr>
        <w:t>że przedstawione dane, które potwierdzam własnoręcznym podpisem, są zgodne z prawdą.</w:t>
      </w:r>
    </w:p>
    <w:p w:rsidR="00A37FF5" w:rsidRPr="00092B08" w:rsidRDefault="00A37FF5" w:rsidP="00092B08">
      <w:pPr>
        <w:jc w:val="both"/>
        <w:rPr>
          <w:b/>
        </w:rPr>
      </w:pPr>
    </w:p>
    <w:p w:rsidR="00A37FF5" w:rsidRDefault="00A37FF5" w:rsidP="00920565"/>
    <w:p w:rsidR="00A37FF5" w:rsidRDefault="00A37FF5" w:rsidP="00920565"/>
    <w:p w:rsidR="00A37FF5" w:rsidRDefault="00A37FF5" w:rsidP="00920565"/>
    <w:p w:rsidR="00A37FF5" w:rsidRPr="00721E46" w:rsidRDefault="00A37FF5" w:rsidP="00920565">
      <w:pPr>
        <w:rPr>
          <w:color w:val="000020"/>
          <w:sz w:val="20"/>
          <w:szCs w:val="20"/>
        </w:rPr>
      </w:pPr>
      <w:r w:rsidRPr="00721E46">
        <w:rPr>
          <w:color w:val="000000"/>
          <w:sz w:val="20"/>
          <w:szCs w:val="20"/>
        </w:rPr>
        <w:t xml:space="preserve">……………………………..                                                                   </w:t>
      </w:r>
      <w:r>
        <w:rPr>
          <w:color w:val="000000"/>
          <w:sz w:val="20"/>
          <w:szCs w:val="20"/>
        </w:rPr>
        <w:t xml:space="preserve">                </w:t>
      </w:r>
      <w:r w:rsidRPr="00721E46">
        <w:rPr>
          <w:color w:val="000000"/>
          <w:sz w:val="20"/>
          <w:szCs w:val="20"/>
        </w:rPr>
        <w:t xml:space="preserve"> …………………………….</w:t>
      </w:r>
    </w:p>
    <w:p w:rsidR="00A37FF5" w:rsidRPr="00721E46" w:rsidRDefault="00A37FF5" w:rsidP="00920565">
      <w:pPr>
        <w:tabs>
          <w:tab w:val="left" w:pos="6270"/>
        </w:tabs>
        <w:rPr>
          <w:color w:val="000020"/>
          <w:sz w:val="20"/>
          <w:szCs w:val="20"/>
        </w:rPr>
      </w:pPr>
      <w:r w:rsidRPr="00721E46">
        <w:rPr>
          <w:i/>
          <w:color w:val="000000"/>
          <w:sz w:val="20"/>
          <w:szCs w:val="20"/>
        </w:rPr>
        <w:t xml:space="preserve">        Miejscowość, data</w:t>
      </w:r>
      <w:r w:rsidRPr="00721E46">
        <w:rPr>
          <w:i/>
          <w:color w:val="000000"/>
          <w:sz w:val="20"/>
          <w:szCs w:val="20"/>
        </w:rPr>
        <w:tab/>
        <w:t xml:space="preserve">          Podpis  wnioskodawcy</w:t>
      </w:r>
    </w:p>
    <w:p w:rsidR="00A37FF5" w:rsidRDefault="00A37FF5" w:rsidP="00920565">
      <w:pPr>
        <w:rPr>
          <w:sz w:val="20"/>
          <w:szCs w:val="20"/>
        </w:rPr>
      </w:pPr>
    </w:p>
    <w:p w:rsidR="00A37FF5" w:rsidRDefault="00A37FF5" w:rsidP="00920565">
      <w:pPr>
        <w:rPr>
          <w:sz w:val="20"/>
          <w:szCs w:val="20"/>
        </w:rPr>
      </w:pPr>
    </w:p>
    <w:p w:rsidR="00A37FF5" w:rsidRPr="00721E46" w:rsidRDefault="00A37FF5" w:rsidP="00920565">
      <w:pPr>
        <w:rPr>
          <w:sz w:val="20"/>
          <w:szCs w:val="20"/>
        </w:rPr>
      </w:pPr>
    </w:p>
    <w:p w:rsidR="00A37FF5" w:rsidRPr="00721E46" w:rsidRDefault="00A37FF5" w:rsidP="00920565">
      <w:pPr>
        <w:ind w:firstLine="708"/>
        <w:jc w:val="both"/>
        <w:rPr>
          <w:color w:val="000020"/>
          <w:sz w:val="20"/>
          <w:szCs w:val="20"/>
        </w:rPr>
      </w:pPr>
      <w:r w:rsidRPr="00721E46">
        <w:rPr>
          <w:b/>
          <w:color w:val="000000"/>
          <w:sz w:val="20"/>
          <w:szCs w:val="20"/>
        </w:rPr>
        <w:t xml:space="preserve"> Wyrażam zgodę na przetwarzanie danych osobowych wyłącznie dla potrzeb programu pomocy materialnej.</w:t>
      </w:r>
    </w:p>
    <w:p w:rsidR="00A37FF5" w:rsidRDefault="00A37FF5" w:rsidP="00920565">
      <w:pPr>
        <w:jc w:val="both"/>
        <w:rPr>
          <w:b/>
          <w:color w:val="000000"/>
          <w:sz w:val="20"/>
          <w:szCs w:val="20"/>
        </w:rPr>
      </w:pPr>
      <w:r w:rsidRPr="00721E46">
        <w:rPr>
          <w:b/>
          <w:color w:val="000000"/>
          <w:sz w:val="20"/>
          <w:szCs w:val="20"/>
        </w:rPr>
        <w:t> </w:t>
      </w:r>
    </w:p>
    <w:p w:rsidR="00A37FF5" w:rsidRDefault="00A37FF5" w:rsidP="00920565">
      <w:pPr>
        <w:jc w:val="both"/>
        <w:rPr>
          <w:b/>
          <w:color w:val="000000"/>
          <w:sz w:val="20"/>
          <w:szCs w:val="20"/>
        </w:rPr>
      </w:pPr>
    </w:p>
    <w:p w:rsidR="00A37FF5" w:rsidRDefault="00A37FF5" w:rsidP="00920565">
      <w:pPr>
        <w:jc w:val="both"/>
        <w:rPr>
          <w:b/>
          <w:color w:val="000000"/>
          <w:sz w:val="20"/>
          <w:szCs w:val="20"/>
        </w:rPr>
      </w:pPr>
    </w:p>
    <w:p w:rsidR="00A37FF5" w:rsidRPr="00721E46" w:rsidRDefault="00A37FF5" w:rsidP="00920565">
      <w:pPr>
        <w:jc w:val="both"/>
        <w:rPr>
          <w:color w:val="000020"/>
          <w:sz w:val="20"/>
          <w:szCs w:val="20"/>
        </w:rPr>
      </w:pPr>
    </w:p>
    <w:p w:rsidR="00A37FF5" w:rsidRPr="00721E46" w:rsidRDefault="00A37FF5" w:rsidP="00920565">
      <w:pPr>
        <w:rPr>
          <w:color w:val="000020"/>
          <w:sz w:val="20"/>
          <w:szCs w:val="20"/>
        </w:rPr>
      </w:pPr>
      <w:r w:rsidRPr="00721E46">
        <w:rPr>
          <w:color w:val="000000"/>
          <w:sz w:val="20"/>
          <w:szCs w:val="20"/>
        </w:rPr>
        <w:t xml:space="preserve">……………………………..                                                                 </w:t>
      </w:r>
      <w:r>
        <w:rPr>
          <w:color w:val="000000"/>
          <w:sz w:val="20"/>
          <w:szCs w:val="20"/>
        </w:rPr>
        <w:t xml:space="preserve">               </w:t>
      </w:r>
      <w:r w:rsidRPr="00721E46">
        <w:rPr>
          <w:color w:val="000000"/>
          <w:sz w:val="20"/>
          <w:szCs w:val="20"/>
        </w:rPr>
        <w:t xml:space="preserve">   …………………………….</w:t>
      </w:r>
    </w:p>
    <w:p w:rsidR="00A37FF5" w:rsidRPr="00001992" w:rsidRDefault="00A37FF5" w:rsidP="00001992">
      <w:pPr>
        <w:tabs>
          <w:tab w:val="left" w:pos="6270"/>
        </w:tabs>
        <w:rPr>
          <w:i/>
          <w:color w:val="000000"/>
          <w:sz w:val="20"/>
          <w:szCs w:val="20"/>
        </w:rPr>
      </w:pPr>
      <w:r w:rsidRPr="00721E46">
        <w:rPr>
          <w:i/>
          <w:color w:val="000000"/>
          <w:sz w:val="20"/>
          <w:szCs w:val="20"/>
        </w:rPr>
        <w:t xml:space="preserve">        Miejscowość, data</w:t>
      </w:r>
      <w:r w:rsidRPr="00721E46">
        <w:rPr>
          <w:i/>
          <w:color w:val="000000"/>
          <w:sz w:val="20"/>
          <w:szCs w:val="20"/>
        </w:rPr>
        <w:tab/>
        <w:t xml:space="preserve">          Podpis  wnioskodawcy</w:t>
      </w:r>
    </w:p>
    <w:sectPr w:rsidR="00A37FF5" w:rsidRPr="00001992" w:rsidSect="005A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542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48A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C86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CDC83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764B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8A8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76B0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220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E8E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463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565"/>
    <w:rsid w:val="00001992"/>
    <w:rsid w:val="00092B08"/>
    <w:rsid w:val="000A4D03"/>
    <w:rsid w:val="001E3E77"/>
    <w:rsid w:val="002D7CAB"/>
    <w:rsid w:val="00413529"/>
    <w:rsid w:val="00431E88"/>
    <w:rsid w:val="00447C6B"/>
    <w:rsid w:val="005308F8"/>
    <w:rsid w:val="00543556"/>
    <w:rsid w:val="005A456E"/>
    <w:rsid w:val="00721E46"/>
    <w:rsid w:val="007F34FE"/>
    <w:rsid w:val="00920565"/>
    <w:rsid w:val="0093496C"/>
    <w:rsid w:val="00966ECF"/>
    <w:rsid w:val="00976102"/>
    <w:rsid w:val="00987FE9"/>
    <w:rsid w:val="00A37FF5"/>
    <w:rsid w:val="00A819E3"/>
    <w:rsid w:val="00A87F73"/>
    <w:rsid w:val="00AC6DF6"/>
    <w:rsid w:val="00C042FA"/>
    <w:rsid w:val="00CA0D2A"/>
    <w:rsid w:val="00DA5E31"/>
    <w:rsid w:val="00DB725E"/>
    <w:rsid w:val="00FC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6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7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205</Words>
  <Characters>1230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Rzepin,  ………………</dc:title>
  <dc:subject/>
  <dc:creator>Szef</dc:creator>
  <cp:keywords/>
  <dc:description/>
  <cp:lastModifiedBy>wioletta.nitychoruk</cp:lastModifiedBy>
  <cp:revision>4</cp:revision>
  <cp:lastPrinted>2017-06-23T11:03:00Z</cp:lastPrinted>
  <dcterms:created xsi:type="dcterms:W3CDTF">2017-06-21T12:10:00Z</dcterms:created>
  <dcterms:modified xsi:type="dcterms:W3CDTF">2017-06-23T11:21:00Z</dcterms:modified>
</cp:coreProperties>
</file>